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4" w:rsidRDefault="003D3A64" w:rsidP="00743001">
      <w:pPr>
        <w:bidi w:val="0"/>
        <w:rPr>
          <w:rFonts w:ascii="Times New Roman" w:hAnsi="Times New Roman" w:cs="Times New Roman"/>
          <w:color w:val="17365D"/>
          <w:sz w:val="24"/>
          <w:szCs w:val="24"/>
        </w:rPr>
      </w:pPr>
      <w:r w:rsidRPr="0017235F">
        <w:rPr>
          <w:rFonts w:ascii="Castellar" w:hAnsi="Castellar"/>
          <w:b/>
          <w:color w:val="17365D"/>
          <w:sz w:val="32"/>
          <w:szCs w:val="32"/>
        </w:rPr>
        <w:t>New:</w:t>
      </w:r>
      <w:r>
        <w:rPr>
          <w:rFonts w:ascii="Castellar" w:hAnsi="Castellar"/>
          <w:b/>
          <w:color w:val="17365D"/>
          <w:sz w:val="32"/>
          <w:szCs w:val="32"/>
        </w:rPr>
        <w:t xml:space="preserve"> -</w:t>
      </w:r>
      <w:r w:rsidRPr="00ED6632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</w:rPr>
        <w:t>The O</w:t>
      </w:r>
      <w:r w:rsidRPr="00407113">
        <w:rPr>
          <w:rFonts w:ascii="Times New Roman" w:hAnsi="Times New Roman" w:cs="Times New Roman"/>
          <w:color w:val="17365D"/>
          <w:sz w:val="24"/>
          <w:szCs w:val="24"/>
        </w:rPr>
        <w:t>rnamental</w:t>
      </w:r>
      <w:r w:rsidRPr="0017235F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</w:rPr>
        <w:t>Plants</w:t>
      </w:r>
      <w:r>
        <w:rPr>
          <w:rFonts w:ascii="Times New Roman" w:hAnsi="Times New Roman" w:cs="Times New Roman"/>
          <w:color w:val="17365D"/>
          <w:sz w:val="24"/>
          <w:szCs w:val="24"/>
          <w:rtl/>
        </w:rPr>
        <w:t xml:space="preserve"> &amp; 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Cut Flowers Technical </w:t>
      </w:r>
      <w:r w:rsidRPr="0017235F">
        <w:rPr>
          <w:rFonts w:ascii="Times New Roman" w:hAnsi="Times New Roman" w:cs="Times New Roman"/>
          <w:color w:val="17365D"/>
          <w:sz w:val="24"/>
          <w:szCs w:val="24"/>
        </w:rPr>
        <w:t>Consultant Service by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the American Expert Mr.</w:t>
      </w:r>
      <w:r w:rsidRPr="0017235F">
        <w:rPr>
          <w:rFonts w:ascii="Times New Roman" w:hAnsi="Times New Roman" w:cs="Times New Roman"/>
          <w:color w:val="17365D"/>
          <w:sz w:val="24"/>
          <w:szCs w:val="24"/>
        </w:rPr>
        <w:t xml:space="preserve"> Michael Schnelle</w:t>
      </w:r>
      <w:r>
        <w:rPr>
          <w:rFonts w:ascii="Times New Roman" w:hAnsi="Times New Roman" w:cs="Times New Roman"/>
          <w:color w:val="17365D"/>
          <w:sz w:val="24"/>
          <w:szCs w:val="24"/>
        </w:rPr>
        <w:t>.</w:t>
      </w:r>
    </w:p>
    <w:p w:rsidR="003D3A64" w:rsidRPr="005F10D9" w:rsidRDefault="003D3A64" w:rsidP="005F10D9">
      <w:pPr>
        <w:bidi w:val="0"/>
        <w:rPr>
          <w:rFonts w:ascii="Castellar" w:hAnsi="Castellar"/>
          <w:b/>
          <w:color w:val="17365D"/>
          <w:sz w:val="32"/>
          <w:szCs w:val="32"/>
        </w:rPr>
      </w:pPr>
      <w:r w:rsidRPr="005F10D9">
        <w:rPr>
          <w:rFonts w:ascii="Castellar" w:hAnsi="Castellar"/>
          <w:b/>
          <w:color w:val="17365D"/>
          <w:sz w:val="32"/>
          <w:szCs w:val="32"/>
        </w:rPr>
        <w:t>See details:-</w:t>
      </w:r>
    </w:p>
    <w:p w:rsidR="003D3A64" w:rsidRPr="005F10D9" w:rsidRDefault="003D3A64" w:rsidP="005F10D9">
      <w:pPr>
        <w:bidi w:val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5F10D9">
        <w:rPr>
          <w:rFonts w:ascii="Times New Roman" w:hAnsi="Times New Roman" w:cs="Times New Roman"/>
          <w:color w:val="17365D"/>
          <w:sz w:val="24"/>
          <w:szCs w:val="24"/>
        </w:rPr>
        <w:t>In the framework of cooperation between our Union of Producers and Exporters of Horticultural</w:t>
      </w:r>
      <w:r w:rsidRPr="005F10D9">
        <w:rPr>
          <w:rFonts w:ascii="Times New Roman" w:hAnsi="Times New Roman" w:cs="Times New Roman"/>
          <w:color w:val="17365D"/>
          <w:sz w:val="24"/>
          <w:szCs w:val="24"/>
          <w:rtl/>
        </w:rPr>
        <w:t xml:space="preserve"> </w:t>
      </w:r>
      <w:r w:rsidRPr="005F10D9">
        <w:rPr>
          <w:rFonts w:ascii="Times New Roman" w:hAnsi="Times New Roman" w:cs="Times New Roman"/>
          <w:color w:val="17365D"/>
          <w:sz w:val="24"/>
          <w:szCs w:val="24"/>
        </w:rPr>
        <w:t>Crops (UPEHC) and Farmer to Farmer Program (FtF</w:t>
      </w:r>
      <w:r w:rsidRPr="005F10D9">
        <w:rPr>
          <w:rFonts w:ascii="Times New Roman" w:hAnsi="Times New Roman" w:cs="Times New Roman"/>
          <w:color w:val="1F497D"/>
          <w:sz w:val="24"/>
          <w:szCs w:val="24"/>
        </w:rPr>
        <w:t>)</w:t>
      </w:r>
      <w:r w:rsidRPr="005F10D9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5F10D9">
        <w:rPr>
          <w:rFonts w:ascii="Times New Roman" w:hAnsi="Times New Roman" w:cs="Times New Roman"/>
          <w:color w:val="1F497D"/>
          <w:sz w:val="24"/>
          <w:szCs w:val="24"/>
        </w:rPr>
        <w:t>/</w:t>
      </w:r>
      <w:r w:rsidRPr="005F10D9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5F10D9">
        <w:rPr>
          <w:rFonts w:ascii="Times New Roman" w:hAnsi="Times New Roman" w:cs="Times New Roman"/>
          <w:color w:val="1F497D"/>
          <w:sz w:val="24"/>
          <w:szCs w:val="24"/>
        </w:rPr>
        <w:t>(</w:t>
      </w:r>
      <w:r w:rsidRPr="005F10D9">
        <w:rPr>
          <w:rFonts w:ascii="Times New Roman" w:hAnsi="Times New Roman" w:cs="Times New Roman"/>
          <w:color w:val="17365D"/>
          <w:sz w:val="24"/>
          <w:szCs w:val="24"/>
        </w:rPr>
        <w:t>ACDI-VOCA) will provide a technical consultant service to Egyptian producers and exporters of ornamental plants &amp; cut flowers.</w:t>
      </w:r>
    </w:p>
    <w:p w:rsidR="003D3A64" w:rsidRDefault="003D3A64" w:rsidP="005F10D9">
      <w:pPr>
        <w:bidi w:val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Our Service conduct by the American E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>xpert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Volunteer</w:t>
      </w:r>
    </w:p>
    <w:p w:rsidR="003D3A64" w:rsidRPr="00186012" w:rsidRDefault="003D3A64" w:rsidP="005F10D9">
      <w:pPr>
        <w:bidi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6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Mr. Michael Schnelle</w:t>
      </w:r>
    </w:p>
    <w:p w:rsidR="003D3A64" w:rsidRDefault="003D3A64" w:rsidP="006B1E62">
      <w:pPr>
        <w:bidi w:val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Ornamental Production Expert</w:t>
      </w:r>
    </w:p>
    <w:p w:rsidR="003D3A64" w:rsidRPr="005F10D9" w:rsidRDefault="003D3A64" w:rsidP="005F10D9">
      <w:pPr>
        <w:bidi w:val="0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  <w:lang w:bidi="ar-EG"/>
        </w:rPr>
        <w:t>Mon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  <w:lang w:bidi="ar-EG"/>
        </w:rPr>
        <w:t>,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  <w:lang w:bidi="ar-EG"/>
        </w:rPr>
        <w:t xml:space="preserve"> 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>23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  <w:vertAlign w:val="superscript"/>
        </w:rPr>
        <w:t>rd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Jan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.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Wed,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1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Feb.</w:t>
      </w:r>
      <w:r w:rsidRPr="005F10D9">
        <w:rPr>
          <w:rFonts w:ascii="Times New Roman" w:hAnsi="Times New Roman" w:cs="Times New Roman"/>
          <w:b/>
          <w:bCs/>
          <w:color w:val="17365D"/>
          <w:sz w:val="24"/>
          <w:szCs w:val="24"/>
        </w:rPr>
        <w:t xml:space="preserve"> 2012.</w:t>
      </w:r>
    </w:p>
    <w:p w:rsidR="003D3A64" w:rsidRDefault="003D3A64" w:rsidP="006B1E62">
      <w:pPr>
        <w:bidi w:val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5F10D9">
        <w:rPr>
          <w:rFonts w:ascii="Castellar" w:hAnsi="Castellar"/>
          <w:b/>
          <w:color w:val="17365D"/>
          <w:sz w:val="32"/>
          <w:szCs w:val="32"/>
        </w:rPr>
        <w:t>The expert</w:t>
      </w:r>
      <w:r w:rsidRPr="00B01ECD">
        <w:rPr>
          <w:rFonts w:ascii="Times New Roman" w:hAnsi="Times New Roman" w:cs="Times New Roman"/>
          <w:color w:val="17365D"/>
          <w:sz w:val="24"/>
          <w:szCs w:val="24"/>
        </w:rPr>
        <w:t xml:space="preserve"> will visit farms in Khatatba, Sherouk, Menoufia, Qanater, Qantara &amp; Marioutia regions</w:t>
      </w:r>
      <w:r w:rsidRPr="005F10D9">
        <w:rPr>
          <w:rFonts w:ascii="Times New Roman" w:hAnsi="Times New Roman" w:cs="Times New Roman"/>
          <w:color w:val="17365D"/>
          <w:sz w:val="24"/>
          <w:szCs w:val="24"/>
        </w:rPr>
        <w:t xml:space="preserve"> and</w:t>
      </w:r>
      <w:r w:rsidRPr="00B01ECD">
        <w:rPr>
          <w:rFonts w:ascii="Times New Roman" w:hAnsi="Times New Roman" w:cs="Times New Roman"/>
          <w:color w:val="17365D"/>
          <w:sz w:val="24"/>
          <w:szCs w:val="24"/>
        </w:rPr>
        <w:t xml:space="preserve"> will conduct two seminars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on </w:t>
      </w:r>
      <w:r w:rsidRPr="00BA0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Outdoor Ornamental </w:t>
      </w:r>
      <w:r w:rsidRPr="00BA0149"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  <w:t>P</w:t>
      </w:r>
      <w:r w:rsidRPr="00BA0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roduction</w:t>
      </w:r>
      <w:r w:rsidRPr="00B01ECD">
        <w:rPr>
          <w:rFonts w:ascii="Times New Roman" w:hAnsi="Times New Roman" w:cs="Times New Roman"/>
          <w:color w:val="17365D"/>
          <w:sz w:val="24"/>
          <w:szCs w:val="24"/>
        </w:rPr>
        <w:t xml:space="preserve"> in field days in Qanater &amp; Menoufia regions at </w:t>
      </w:r>
      <w:r>
        <w:rPr>
          <w:rFonts w:ascii="Times New Roman" w:hAnsi="Times New Roman" w:cs="Times New Roman"/>
          <w:color w:val="17365D"/>
          <w:sz w:val="24"/>
          <w:szCs w:val="24"/>
        </w:rPr>
        <w:t>two</w:t>
      </w:r>
      <w:r w:rsidRPr="00B01ECD">
        <w:rPr>
          <w:rFonts w:ascii="Times New Roman" w:hAnsi="Times New Roman" w:cs="Times New Roman"/>
          <w:color w:val="17365D"/>
          <w:sz w:val="24"/>
          <w:szCs w:val="24"/>
        </w:rPr>
        <w:t xml:space="preserve"> of small holders' farm</w:t>
      </w:r>
      <w:r>
        <w:rPr>
          <w:rFonts w:ascii="Times New Roman" w:hAnsi="Times New Roman" w:cs="Times New Roman"/>
          <w:color w:val="17365D"/>
          <w:sz w:val="24"/>
          <w:szCs w:val="24"/>
        </w:rPr>
        <w:t>s</w:t>
      </w:r>
      <w:r w:rsidRPr="00B01ECD">
        <w:rPr>
          <w:rFonts w:ascii="Times New Roman" w:hAnsi="Times New Roman" w:cs="Times New Roman"/>
          <w:color w:val="17365D"/>
          <w:sz w:val="24"/>
          <w:szCs w:val="24"/>
        </w:rPr>
        <w:t>.</w:t>
      </w:r>
    </w:p>
    <w:p w:rsidR="003D3A64" w:rsidRPr="00B01ECD" w:rsidRDefault="003D3A64" w:rsidP="001C2624">
      <w:pPr>
        <w:bidi w:val="0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1</w:t>
      </w:r>
      <w:r w:rsidRPr="001C2624">
        <w:rPr>
          <w:rFonts w:ascii="Times New Roman" w:hAnsi="Times New Roman" w:cs="Times New Roman"/>
          <w:color w:val="17365D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in Menoufia on 29</w:t>
      </w:r>
      <w:r w:rsidRPr="001C2624">
        <w:rPr>
          <w:rFonts w:ascii="Times New Roman" w:hAnsi="Times New Roman" w:cs="Times New Roman"/>
          <w:color w:val="17365D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Jan, 2012 &amp; 2</w:t>
      </w:r>
      <w:r w:rsidRPr="001C2624">
        <w:rPr>
          <w:rFonts w:ascii="Times New Roman" w:hAnsi="Times New Roman" w:cs="Times New Roman"/>
          <w:color w:val="17365D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in Qnanter on 30</w:t>
      </w:r>
      <w:r w:rsidRPr="001C2624">
        <w:rPr>
          <w:rFonts w:ascii="Times New Roman" w:hAnsi="Times New Roman" w:cs="Times New Roman"/>
          <w:color w:val="17365D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Jan, 2012</w:t>
      </w:r>
    </w:p>
    <w:p w:rsidR="003D3A64" w:rsidRDefault="003D3A64" w:rsidP="00791A1B">
      <w:pPr>
        <w:jc w:val="center"/>
        <w:rPr>
          <w:rFonts w:ascii="Castellar" w:hAnsi="Castellar"/>
          <w:b/>
          <w:color w:val="17365D"/>
          <w:sz w:val="32"/>
          <w:szCs w:val="32"/>
        </w:rPr>
      </w:pPr>
      <w:r w:rsidRPr="00791A1B">
        <w:rPr>
          <w:rFonts w:ascii="Castellar" w:hAnsi="Castellar"/>
          <w:b/>
          <w:color w:val="17365D"/>
          <w:sz w:val="32"/>
          <w:szCs w:val="32"/>
        </w:rPr>
        <w:t>We offer our service to small holders &amp; big producer's</w:t>
      </w:r>
      <w:r>
        <w:rPr>
          <w:rFonts w:ascii="Castellar" w:hAnsi="Castellar"/>
          <w:b/>
          <w:color w:val="17365D"/>
          <w:sz w:val="32"/>
          <w:szCs w:val="32"/>
        </w:rPr>
        <w:t xml:space="preserve"> in Egypt</w:t>
      </w:r>
      <w:r w:rsidRPr="00791A1B">
        <w:rPr>
          <w:rFonts w:ascii="Castellar" w:hAnsi="Castellar"/>
          <w:b/>
          <w:color w:val="17365D"/>
          <w:sz w:val="32"/>
          <w:szCs w:val="32"/>
        </w:rPr>
        <w:t xml:space="preserve"> </w:t>
      </w:r>
      <w:r w:rsidRPr="0017235F">
        <w:rPr>
          <w:rFonts w:ascii="Castellar" w:hAnsi="Castellar"/>
          <w:b/>
          <w:color w:val="17365D"/>
          <w:sz w:val="32"/>
          <w:szCs w:val="32"/>
        </w:rPr>
        <w:t>For Free</w:t>
      </w:r>
    </w:p>
    <w:p w:rsidR="003D3A64" w:rsidRDefault="003D3A64" w:rsidP="00233C0B">
      <w:pPr>
        <w:bidi w:val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4721F4">
        <w:rPr>
          <w:rFonts w:ascii="Castellar" w:hAnsi="Castellar"/>
          <w:color w:val="17365D"/>
          <w:sz w:val="28"/>
          <w:szCs w:val="28"/>
        </w:rPr>
        <w:t>To guarantee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the success of our service and ensure that, </w:t>
      </w:r>
      <w:r w:rsidRPr="00233C0B">
        <w:rPr>
          <w:rFonts w:ascii="Castellar" w:hAnsi="Castellar"/>
          <w:color w:val="17365D"/>
          <w:sz w:val="28"/>
          <w:szCs w:val="28"/>
        </w:rPr>
        <w:t>please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fill in the following table with your needs of our technical advises services in the future to handle accordingly.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2"/>
        <w:gridCol w:w="23"/>
        <w:gridCol w:w="1516"/>
        <w:gridCol w:w="1401"/>
        <w:gridCol w:w="1263"/>
        <w:gridCol w:w="1242"/>
        <w:gridCol w:w="391"/>
        <w:gridCol w:w="523"/>
        <w:gridCol w:w="1286"/>
      </w:tblGrid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Organization Name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Contact Person Name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Address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Phone #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Cell Phone #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Fax #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Email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c>
          <w:tcPr>
            <w:tcW w:w="2352" w:type="dxa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Website</w:t>
            </w:r>
          </w:p>
        </w:tc>
        <w:tc>
          <w:tcPr>
            <w:tcW w:w="7645" w:type="dxa"/>
            <w:gridSpan w:val="8"/>
          </w:tcPr>
          <w:p w:rsidR="003D3A64" w:rsidRPr="002F5EC2" w:rsidRDefault="003D3A64" w:rsidP="002F5EC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510"/>
        </w:trPr>
        <w:tc>
          <w:tcPr>
            <w:tcW w:w="9997" w:type="dxa"/>
            <w:gridSpan w:val="9"/>
            <w:tcBorders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Your Suggested Dates within 2012/2013</w:t>
            </w:r>
          </w:p>
        </w:tc>
      </w:tr>
      <w:tr w:rsidR="003D3A64" w:rsidRPr="002F5EC2" w:rsidTr="002F5EC2">
        <w:trPr>
          <w:trHeight w:val="212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Month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At the 1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vertAlign w:val="superscript"/>
              </w:rPr>
              <w:t xml:space="preserve">st 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10 days of the month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At the 2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vertAlign w:val="superscript"/>
              </w:rPr>
              <w:t>nd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 xml:space="preserve"> 10 days of the month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At the 3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vertAlign w:val="superscript"/>
              </w:rPr>
              <w:t>rd</w:t>
            </w: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 xml:space="preserve"> 10 days of the month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Farm name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</w:rPr>
              <w:t>Farm Location</w:t>
            </w:r>
          </w:p>
        </w:tc>
      </w:tr>
      <w:tr w:rsidR="003D3A64" w:rsidRPr="002F5EC2" w:rsidTr="002F5EC2">
        <w:trPr>
          <w:trHeight w:val="212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January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February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March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April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May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June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July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August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September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October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November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240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December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408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Other Suggestions  </w:t>
            </w:r>
          </w:p>
        </w:tc>
        <w:tc>
          <w:tcPr>
            <w:tcW w:w="7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3D3A64" w:rsidRPr="002F5EC2" w:rsidTr="002F5EC2">
        <w:trPr>
          <w:trHeight w:val="555"/>
        </w:trPr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Submit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:rsidR="003D3A64" w:rsidRPr="002F5EC2" w:rsidRDefault="003D3A64" w:rsidP="002F5EC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2F5EC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Cancel</w:t>
            </w:r>
          </w:p>
        </w:tc>
      </w:tr>
    </w:tbl>
    <w:p w:rsidR="003D3A64" w:rsidRPr="004721F4" w:rsidRDefault="003D3A64" w:rsidP="00233C0B">
      <w:pPr>
        <w:bidi w:val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</w:p>
    <w:p w:rsidR="003D3A64" w:rsidRDefault="003D3A64" w:rsidP="00A13CA3">
      <w:pPr>
        <w:bidi w:val="0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Castellar" w:hAnsi="Castellar"/>
          <w:color w:val="17365D"/>
          <w:sz w:val="28"/>
          <w:szCs w:val="28"/>
        </w:rPr>
        <w:t>For Further</w:t>
      </w:r>
      <w:r>
        <w:rPr>
          <w:color w:val="17365D"/>
        </w:rPr>
        <w:t xml:space="preserve"> </w:t>
      </w:r>
      <w:r w:rsidRPr="00012F02">
        <w:rPr>
          <w:rFonts w:ascii="Times New Roman" w:hAnsi="Times New Roman" w:cs="Times New Roman"/>
          <w:color w:val="17365D"/>
          <w:sz w:val="24"/>
          <w:szCs w:val="24"/>
        </w:rPr>
        <w:t>information and inquiry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about technical consultant services</w:t>
      </w:r>
      <w:r w:rsidRPr="00012F02">
        <w:rPr>
          <w:rFonts w:ascii="Times New Roman" w:hAnsi="Times New Roman" w:cs="Times New Roman"/>
          <w:color w:val="17365D"/>
          <w:sz w:val="24"/>
          <w:szCs w:val="24"/>
        </w:rPr>
        <w:t xml:space="preserve">, </w:t>
      </w:r>
      <w:r w:rsidRPr="00791A1B">
        <w:rPr>
          <w:rFonts w:ascii="Times New Roman" w:hAnsi="Times New Roman" w:cs="Times New Roman"/>
          <w:b/>
          <w:bCs/>
          <w:color w:val="17365D"/>
          <w:sz w:val="24"/>
          <w:szCs w:val="24"/>
        </w:rPr>
        <w:t>please contact</w:t>
      </w:r>
      <w:r w:rsidRPr="00012F02">
        <w:rPr>
          <w:rFonts w:ascii="Times New Roman" w:hAnsi="Times New Roman" w:cs="Times New Roman"/>
          <w:color w:val="17365D"/>
          <w:sz w:val="24"/>
          <w:szCs w:val="24"/>
        </w:rPr>
        <w:t>:-</w:t>
      </w:r>
      <w:r>
        <w:rPr>
          <w:color w:val="17365D"/>
        </w:rPr>
        <w:t> </w:t>
      </w:r>
    </w:p>
    <w:p w:rsidR="003D3A64" w:rsidRPr="00A13CA3" w:rsidRDefault="003D3A64" w:rsidP="00BA0149">
      <w:pPr>
        <w:bidi w:val="0"/>
        <w:jc w:val="center"/>
        <w:rPr>
          <w:rFonts w:ascii="Times New Roman" w:hAnsi="Times New Roman" w:cs="Times New Roman"/>
          <w:b/>
          <w:bCs/>
          <w:color w:val="17365D"/>
          <w:sz w:val="20"/>
          <w:szCs w:val="20"/>
        </w:rPr>
      </w:pPr>
      <w:r w:rsidRPr="00A13CA3">
        <w:rPr>
          <w:rFonts w:ascii="Times New Roman" w:hAnsi="Times New Roman" w:cs="Times New Roman"/>
          <w:b/>
          <w:bCs/>
          <w:color w:val="17365D"/>
          <w:sz w:val="20"/>
          <w:szCs w:val="20"/>
        </w:rPr>
        <w:t>Eng. Nermine El-Tomy</w:t>
      </w:r>
    </w:p>
    <w:p w:rsidR="003D3A64" w:rsidRPr="00012F02" w:rsidRDefault="003D3A64" w:rsidP="00BA0149">
      <w:pPr>
        <w:bidi w:val="0"/>
        <w:jc w:val="center"/>
        <w:rPr>
          <w:rFonts w:ascii="Times New Roman" w:hAnsi="Times New Roman" w:cs="Times New Roman"/>
          <w:color w:val="17365D"/>
        </w:rPr>
      </w:pPr>
      <w:r w:rsidRPr="00012F02">
        <w:rPr>
          <w:rFonts w:ascii="Times New Roman" w:hAnsi="Times New Roman" w:cs="Times New Roman"/>
          <w:b/>
          <w:bCs/>
          <w:color w:val="17365D"/>
          <w:sz w:val="20"/>
          <w:szCs w:val="20"/>
        </w:rPr>
        <w:t>Cell Phone</w:t>
      </w:r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#</w:t>
      </w:r>
      <w:r w:rsidRPr="00012F02">
        <w:rPr>
          <w:rFonts w:ascii="Times New Roman" w:hAnsi="Times New Roman" w:cs="Times New Roman"/>
          <w:b/>
          <w:bCs/>
          <w:color w:val="17365D"/>
          <w:sz w:val="20"/>
          <w:szCs w:val="20"/>
        </w:rPr>
        <w:t>: -</w:t>
      </w:r>
      <w:r w:rsidRPr="00012F02">
        <w:rPr>
          <w:rFonts w:ascii="Times New Roman" w:hAnsi="Times New Roman" w:cs="Times New Roman"/>
          <w:color w:val="17365D"/>
          <w:sz w:val="20"/>
          <w:szCs w:val="20"/>
        </w:rPr>
        <w:t xml:space="preserve"> +2 0111 669 44 11</w:t>
      </w:r>
    </w:p>
    <w:p w:rsidR="003D3A64" w:rsidRDefault="003D3A64" w:rsidP="00BA0149">
      <w:pPr>
        <w:bidi w:val="0"/>
        <w:jc w:val="center"/>
        <w:rPr>
          <w:rFonts w:ascii="Times New Roman" w:hAnsi="Times New Roman" w:cs="Times New Roman"/>
          <w:color w:val="17365D"/>
        </w:rPr>
      </w:pPr>
      <w:r w:rsidRPr="00791A1B">
        <w:rPr>
          <w:rFonts w:ascii="Times New Roman" w:hAnsi="Times New Roman" w:cs="Times New Roman"/>
          <w:b/>
          <w:bCs/>
          <w:color w:val="17365D"/>
          <w:sz w:val="20"/>
          <w:szCs w:val="20"/>
        </w:rPr>
        <w:t>Tel #</w:t>
      </w:r>
      <w:r w:rsidRPr="00012F02">
        <w:rPr>
          <w:rFonts w:ascii="Times New Roman" w:hAnsi="Times New Roman" w:cs="Times New Roman"/>
          <w:b/>
          <w:bCs/>
          <w:color w:val="17365D"/>
          <w:sz w:val="20"/>
          <w:szCs w:val="20"/>
        </w:rPr>
        <w:t>: -</w:t>
      </w:r>
      <w:r w:rsidRPr="00012F02">
        <w:rPr>
          <w:rFonts w:ascii="Times New Roman" w:hAnsi="Times New Roman" w:cs="Times New Roman"/>
          <w:color w:val="17365D"/>
          <w:sz w:val="20"/>
          <w:szCs w:val="20"/>
        </w:rPr>
        <w:t xml:space="preserve"> +202 333 72 402</w:t>
      </w:r>
    </w:p>
    <w:p w:rsidR="003D3A64" w:rsidRDefault="003D3A64" w:rsidP="00BA0149">
      <w:pPr>
        <w:bidi w:val="0"/>
        <w:jc w:val="center"/>
        <w:rPr>
          <w:rFonts w:ascii="Times New Roman" w:hAnsi="Times New Roman" w:cs="Times New Roman"/>
          <w:color w:val="17365D"/>
          <w:sz w:val="20"/>
          <w:szCs w:val="20"/>
        </w:rPr>
      </w:pPr>
      <w:r w:rsidRPr="00791A1B">
        <w:rPr>
          <w:rFonts w:ascii="Times New Roman" w:hAnsi="Times New Roman" w:cs="Times New Roman"/>
          <w:b/>
          <w:bCs/>
          <w:color w:val="17365D"/>
          <w:sz w:val="20"/>
          <w:szCs w:val="20"/>
        </w:rPr>
        <w:t>Fax #:</w:t>
      </w:r>
      <w:r w:rsidRPr="00791A1B">
        <w:rPr>
          <w:rFonts w:ascii="Times New Roman" w:hAnsi="Times New Roman" w:cs="Times New Roman"/>
          <w:color w:val="17365D"/>
          <w:sz w:val="20"/>
          <w:szCs w:val="20"/>
        </w:rPr>
        <w:t xml:space="preserve"> - +202 333 64 833</w:t>
      </w:r>
    </w:p>
    <w:p w:rsidR="003D3A64" w:rsidRDefault="003D3A64" w:rsidP="00F256BD">
      <w:pPr>
        <w:shd w:val="clear" w:color="auto" w:fill="F5F5F5"/>
        <w:spacing w:after="0" w:line="240" w:lineRule="auto"/>
        <w:textAlignment w:val="top"/>
        <w:rPr>
          <w:rFonts w:ascii="Times New Roman" w:hAnsi="Times New Roman" w:cs="Times New Roman"/>
          <w:color w:val="17365D"/>
          <w:sz w:val="20"/>
          <w:szCs w:val="20"/>
          <w:lang w:bidi="ar-EG"/>
        </w:rPr>
      </w:pPr>
    </w:p>
    <w:p w:rsidR="003D3A64" w:rsidRPr="00634D68" w:rsidRDefault="003D3A64" w:rsidP="00634D68">
      <w:pPr>
        <w:bidi w:val="0"/>
        <w:jc w:val="center"/>
        <w:rPr>
          <w:rFonts w:ascii="Castellar" w:hAnsi="Castellar"/>
          <w:color w:val="17365D"/>
          <w:sz w:val="28"/>
          <w:szCs w:val="28"/>
          <w:lang w:bidi="ar-EG"/>
        </w:rPr>
      </w:pPr>
      <w:r>
        <w:rPr>
          <w:rFonts w:ascii="Castellar" w:hAnsi="Castellar"/>
          <w:color w:val="17365D"/>
          <w:sz w:val="28"/>
          <w:szCs w:val="28"/>
        </w:rPr>
        <w:t>Your Cooperation is Greatly Appreciated</w:t>
      </w:r>
    </w:p>
    <w:p w:rsidR="003D3A64" w:rsidRDefault="003D3A64" w:rsidP="00F256BD">
      <w:pPr>
        <w:shd w:val="clear" w:color="auto" w:fill="F5F5F5"/>
        <w:spacing w:after="0" w:line="240" w:lineRule="auto"/>
        <w:textAlignment w:val="top"/>
        <w:rPr>
          <w:rFonts w:ascii="Times New Roman" w:hAnsi="Times New Roman" w:cs="Times New Roman"/>
          <w:color w:val="17365D"/>
          <w:sz w:val="20"/>
          <w:szCs w:val="20"/>
          <w:lang w:bidi="ar-EG"/>
        </w:rPr>
      </w:pPr>
    </w:p>
    <w:p w:rsidR="003D3A64" w:rsidRDefault="003D3A64" w:rsidP="00634D68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 w:rsidRPr="00634D6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النسخ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ـــــ</w:t>
      </w:r>
      <w:r w:rsidRPr="00634D6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ة</w:t>
      </w:r>
      <w:r w:rsidRPr="00634D68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34D6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العربية</w:t>
      </w:r>
      <w:r w:rsidRPr="00634D68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:</w:t>
      </w:r>
    </w:p>
    <w:p w:rsidR="003D3A64" w:rsidRPr="006B1E62" w:rsidRDefault="003D3A64" w:rsidP="006B1E62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-------------</w:t>
      </w:r>
    </w:p>
    <w:p w:rsidR="003D3A64" w:rsidRDefault="003D3A64" w:rsidP="00F256BD">
      <w:pPr>
        <w:shd w:val="clear" w:color="auto" w:fill="F5F5F5"/>
        <w:spacing w:after="0" w:line="240" w:lineRule="auto"/>
        <w:textAlignment w:val="top"/>
        <w:rPr>
          <w:rFonts w:ascii="Times New Roman" w:hAnsi="Times New Roman" w:cs="Times New Roman"/>
          <w:color w:val="17365D"/>
          <w:sz w:val="20"/>
          <w:szCs w:val="20"/>
          <w:lang w:bidi="ar-EG"/>
        </w:rPr>
      </w:pPr>
    </w:p>
    <w:p w:rsidR="003D3A64" w:rsidRDefault="003D3A64" w:rsidP="00634D68">
      <w:pPr>
        <w:shd w:val="clear" w:color="auto" w:fill="F5F5F5"/>
        <w:spacing w:after="0" w:line="240" w:lineRule="auto"/>
        <w:jc w:val="both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  <w:r w:rsidRPr="00634D68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جديد</w:t>
      </w:r>
      <w:r w:rsidRPr="00634D68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: -</w:t>
      </w:r>
      <w:r w:rsidRPr="00634D68">
        <w:rPr>
          <w:rFonts w:ascii="Simplified Arabic" w:hAnsi="Simplified Arabic" w:cs="Simplified Arabic"/>
          <w:color w:val="333333"/>
          <w:sz w:val="18"/>
          <w:szCs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خدمة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الإستشارات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الفنية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للخبير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الأمريكى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نباتات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الزينة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وزهور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القطف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السيد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>/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مايكل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إشنيل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>.</w:t>
      </w:r>
    </w:p>
    <w:p w:rsidR="003D3A64" w:rsidRPr="00634D68" w:rsidRDefault="003D3A64" w:rsidP="002855AC">
      <w:pPr>
        <w:shd w:val="clear" w:color="auto" w:fill="F5F5F5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  <w:rtl/>
        </w:rPr>
      </w:pP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br/>
      </w:r>
      <w:r w:rsidRPr="00634D68">
        <w:rPr>
          <w:rFonts w:ascii="Times New Roman" w:hAnsi="Times New Roman" w:cs="Times New Roman"/>
          <w:b/>
          <w:bCs/>
          <w:color w:val="333333"/>
          <w:sz w:val="28"/>
          <w:szCs w:val="28"/>
          <w:rtl/>
        </w:rPr>
        <w:t>التفاصيل: -</w:t>
      </w:r>
    </w:p>
    <w:p w:rsidR="003D3A64" w:rsidRDefault="003D3A64" w:rsidP="002855AC">
      <w:pPr>
        <w:shd w:val="clear" w:color="auto" w:fill="F5F5F5"/>
        <w:spacing w:after="0" w:line="240" w:lineRule="auto"/>
        <w:jc w:val="both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في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إطار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التعاون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بين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الإتحاد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العام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لمنتجي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ومصدري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الحاصلات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البستانية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6B1E62">
        <w:rPr>
          <w:rFonts w:ascii="Times New Roman" w:hAnsi="Times New Roman" w:cs="Times New Roman"/>
          <w:color w:val="333333"/>
          <w:sz w:val="28"/>
          <w:szCs w:val="28"/>
          <w:rtl/>
        </w:rPr>
        <w:t>(</w:t>
      </w:r>
      <w:r w:rsidRPr="006B1E62">
        <w:rPr>
          <w:rFonts w:ascii="Times New Roman" w:hAnsi="Times New Roman" w:cs="Times New Roman"/>
          <w:color w:val="333333"/>
          <w:sz w:val="28"/>
          <w:szCs w:val="28"/>
        </w:rPr>
        <w:t>UPEHC</w:t>
      </w:r>
      <w:r w:rsidRPr="006B1E62">
        <w:rPr>
          <w:rFonts w:ascii="Times New Roman" w:hAnsi="Times New Roman" w:cs="Times New Roman"/>
          <w:color w:val="333333"/>
          <w:sz w:val="28"/>
          <w:szCs w:val="28"/>
          <w:rtl/>
        </w:rPr>
        <w:t>)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ومشروع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تبادل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خبرات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المزارعين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6B1E62">
        <w:rPr>
          <w:rFonts w:ascii="Times New Roman" w:hAnsi="Times New Roman" w:cs="Times New Roman"/>
          <w:color w:val="333333"/>
          <w:sz w:val="28"/>
          <w:szCs w:val="28"/>
          <w:rtl/>
        </w:rPr>
        <w:t>(</w:t>
      </w:r>
      <w:r w:rsidRPr="006B1E62">
        <w:rPr>
          <w:rFonts w:ascii="Times New Roman" w:hAnsi="Times New Roman" w:cs="Times New Roman"/>
          <w:color w:val="333333"/>
          <w:sz w:val="28"/>
          <w:szCs w:val="28"/>
        </w:rPr>
        <w:t>FtF</w:t>
      </w:r>
      <w:r w:rsidRPr="006B1E62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التابع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للمنظمة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الدولية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لتنمية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التعاون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الزراعى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6B1E62">
        <w:rPr>
          <w:rFonts w:ascii="Times New Roman" w:hAnsi="Times New Roman" w:cs="Times New Roman"/>
          <w:color w:val="333333"/>
          <w:sz w:val="28"/>
          <w:szCs w:val="28"/>
          <w:rtl/>
        </w:rPr>
        <w:t>(</w:t>
      </w:r>
      <w:r w:rsidRPr="006B1E62">
        <w:rPr>
          <w:rFonts w:ascii="Times New Roman" w:hAnsi="Times New Roman" w:cs="Times New Roman"/>
          <w:color w:val="333333"/>
          <w:sz w:val="28"/>
          <w:szCs w:val="28"/>
        </w:rPr>
        <w:t xml:space="preserve"> (ACDI/VOCA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سيتم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توف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ير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خدم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ة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إ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ستشارية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الفنية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لسادة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منتجى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مصدرى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نباتات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884F1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الزينة</w:t>
      </w: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وزهور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القطف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فى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مصر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3D3A64" w:rsidRDefault="003D3A64" w:rsidP="002855AC">
      <w:pPr>
        <w:shd w:val="clear" w:color="auto" w:fill="F5F5F5"/>
        <w:spacing w:after="0" w:line="240" w:lineRule="auto"/>
        <w:jc w:val="both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</w:rPr>
      </w:pP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هذه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الخدمة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تقدم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خلال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الخبير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الأميريكي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المتطوع</w:t>
      </w:r>
    </w:p>
    <w:p w:rsidR="003D3A64" w:rsidRPr="006B1E62" w:rsidRDefault="003D3A64" w:rsidP="002855AC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السي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ـــــــــ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/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مايكــــــــل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إشني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ــــــــــــــ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</w:t>
      </w: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خبير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إنتاج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نباتات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الزينة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</w:p>
    <w:p w:rsidR="003D3A64" w:rsidRDefault="003D3A64" w:rsidP="002855AC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فى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الفترة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الإثنين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الموافق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23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يناير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2012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الى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الأربعاء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الموافق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1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فبراير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2012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</w:t>
      </w: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</w:pPr>
    </w:p>
    <w:p w:rsidR="003D3A64" w:rsidRPr="007F7E8C" w:rsidRDefault="003D3A64" w:rsidP="00897C37">
      <w:pPr>
        <w:pStyle w:val="ListParagraph"/>
        <w:numPr>
          <w:ilvl w:val="0"/>
          <w:numId w:val="2"/>
        </w:numPr>
        <w:shd w:val="clear" w:color="auto" w:fill="F5F5F5"/>
        <w:spacing w:after="0" w:line="240" w:lineRule="auto"/>
        <w:jc w:val="both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سيقوم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الخبير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بزيارة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عدد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من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المزارع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فى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منطقة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الخطاطبة،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الشروق،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المنوفية،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القناطر،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القنطرة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وا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لمريوطية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3D3A64" w:rsidRDefault="003D3A64" w:rsidP="00BA0149">
      <w:pPr>
        <w:pStyle w:val="ListParagraph"/>
        <w:numPr>
          <w:ilvl w:val="0"/>
          <w:numId w:val="2"/>
        </w:numPr>
        <w:shd w:val="clear" w:color="auto" w:fill="F5F5F5"/>
        <w:spacing w:after="0" w:line="240" w:lineRule="auto"/>
        <w:jc w:val="both"/>
        <w:textAlignment w:val="top"/>
        <w:rPr>
          <w:rFonts w:ascii="Simplified Arabic" w:hAnsi="Simplified Arabic" w:cs="Simplified Arabic"/>
          <w:color w:val="333333"/>
          <w:sz w:val="28"/>
          <w:szCs w:val="28"/>
        </w:rPr>
      </w:pP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سيلقى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الخبير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ندوتين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BA0149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عن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إنتاج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نباتات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الزينة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 w:rsidRPr="00BA014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الخارجية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خلال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الأيام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الحقلية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في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منطقتى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القناطر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والمنوفية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في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مزرعتين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من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ذوى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الحيازات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7F7E8C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الصغيرة</w:t>
      </w:r>
      <w:r w:rsidRPr="007F7E8C"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</w:pP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الأولى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EG"/>
        </w:rPr>
        <w:t>:-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فى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منطقة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المنوفية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يوم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الأحد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الموافق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29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يناير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2012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م</w:t>
      </w:r>
    </w:p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الثانية</w:t>
      </w:r>
      <w:r w:rsidRPr="006B1E6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  <w:lang w:bidi="ar-EG"/>
        </w:rPr>
        <w:t>:-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فى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منطقة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القناطر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يوم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الإثنين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الموافق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30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يناير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2012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bidi="ar-EG"/>
        </w:rPr>
        <w:t>م</w:t>
      </w:r>
    </w:p>
    <w:p w:rsidR="003D3A64" w:rsidRPr="006B1E62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84F1C">
        <w:rPr>
          <w:rFonts w:ascii="Simplified Arabic" w:hAnsi="Simplified Arabic" w:cs="Simplified Arabic"/>
          <w:color w:val="333333"/>
          <w:sz w:val="28"/>
          <w:szCs w:val="28"/>
          <w:rtl/>
        </w:rPr>
        <w:br/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نحن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نقدم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هذه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الخدمة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مجانا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ً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للسادة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أصحاب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الحيازات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الكبيرة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والصغيرة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منتجى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ومصدرى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نباتات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الزينة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وزهور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القطف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مصر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</w:p>
    <w:p w:rsidR="003D3A64" w:rsidRPr="006B1E62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D3A64" w:rsidRPr="002855AC" w:rsidRDefault="003D3A64" w:rsidP="002855AC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لضمان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نجاح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خدماتنا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وتنظيم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الزيارات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المستقبل،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يرجى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ملء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الجدول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التالي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عن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احتياجاتك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الإستشارات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الفنية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حتى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يتسنى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لنا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التنظيم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الجيد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للجميع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وللتعامل</w:t>
      </w:r>
      <w:r w:rsidRPr="006B1E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وفقاً</w:t>
      </w:r>
      <w:r w:rsidRPr="002855A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2855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لذلك</w:t>
      </w:r>
    </w:p>
    <w:p w:rsidR="003D3A64" w:rsidRDefault="003D3A64" w:rsidP="007F7E8C">
      <w:pPr>
        <w:shd w:val="clear" w:color="auto" w:fill="F5F5F5"/>
        <w:spacing w:after="0" w:line="240" w:lineRule="auto"/>
        <w:jc w:val="center"/>
        <w:textAlignment w:val="top"/>
        <w:rPr>
          <w:rFonts w:ascii="Arial" w:hAnsi="Arial"/>
          <w:color w:val="333333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1276"/>
        <w:gridCol w:w="1417"/>
        <w:gridCol w:w="1560"/>
        <w:gridCol w:w="425"/>
        <w:gridCol w:w="992"/>
        <w:gridCol w:w="425"/>
        <w:gridCol w:w="1668"/>
      </w:tblGrid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إسم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المؤسسة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إسم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المسؤل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رقم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التليفون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رقم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المحمول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رقم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الفاكس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البريد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الإلكترونى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الموقع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الإلكترونى</w:t>
            </w:r>
          </w:p>
        </w:tc>
        <w:tc>
          <w:tcPr>
            <w:tcW w:w="7763" w:type="dxa"/>
            <w:gridSpan w:val="7"/>
            <w:tcBorders>
              <w:top w:val="nil"/>
            </w:tcBorders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9997" w:type="dxa"/>
            <w:gridSpan w:val="8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مقترحاتك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خلال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عام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2012/2013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الشهر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أول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الشهر</w:t>
            </w:r>
          </w:p>
        </w:tc>
        <w:tc>
          <w:tcPr>
            <w:tcW w:w="1417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وسط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الشهر</w:t>
            </w:r>
          </w:p>
        </w:tc>
        <w:tc>
          <w:tcPr>
            <w:tcW w:w="1560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آخر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الشهر</w:t>
            </w: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إسم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المزرعة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موقع</w:t>
            </w:r>
            <w:r w:rsidRPr="002F5EC2">
              <w:rPr>
                <w:rFonts w:ascii="Simplified Arabic" w:hAnsi="Simplified Arabic" w:cs="Simplified Arabic"/>
                <w:b/>
                <w:bCs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المزرعة</w:t>
            </w: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يناير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فبراير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مارس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إبريل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مايو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يونيو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يوليو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أغسطس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سبتمبر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أكتوبر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نوفمبر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ديسمبر</w:t>
            </w:r>
          </w:p>
        </w:tc>
        <w:tc>
          <w:tcPr>
            <w:tcW w:w="1276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A64" w:rsidRPr="002F5EC2" w:rsidRDefault="003D3A64" w:rsidP="002F5EC2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1668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c>
          <w:tcPr>
            <w:tcW w:w="2234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مقترحات</w:t>
            </w:r>
            <w:r w:rsidRPr="002F5EC2"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  <w:t xml:space="preserve"> </w:t>
            </w: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آخرى</w:t>
            </w:r>
          </w:p>
        </w:tc>
        <w:tc>
          <w:tcPr>
            <w:tcW w:w="7763" w:type="dxa"/>
            <w:gridSpan w:val="7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</w:tr>
      <w:tr w:rsidR="003D3A64" w:rsidRPr="002F5EC2" w:rsidTr="002F5EC2">
        <w:trPr>
          <w:trHeight w:val="622"/>
        </w:trPr>
        <w:tc>
          <w:tcPr>
            <w:tcW w:w="6912" w:type="dxa"/>
            <w:gridSpan w:val="5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Arial" w:hAnsi="Arial"/>
                <w:color w:val="333333"/>
                <w:rtl/>
                <w:lang w:bidi="ar-EG"/>
              </w:rPr>
            </w:pPr>
          </w:p>
        </w:tc>
        <w:tc>
          <w:tcPr>
            <w:tcW w:w="992" w:type="dxa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أوافق</w:t>
            </w:r>
          </w:p>
        </w:tc>
        <w:tc>
          <w:tcPr>
            <w:tcW w:w="2093" w:type="dxa"/>
            <w:gridSpan w:val="2"/>
          </w:tcPr>
          <w:p w:rsidR="003D3A64" w:rsidRPr="002F5EC2" w:rsidRDefault="003D3A64" w:rsidP="002F5EC2">
            <w:pPr>
              <w:spacing w:after="0" w:line="240" w:lineRule="auto"/>
              <w:jc w:val="center"/>
              <w:textAlignment w:val="top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  <w:lang w:bidi="ar-EG"/>
              </w:rPr>
            </w:pPr>
            <w:r w:rsidRPr="002F5EC2"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  <w:lang w:bidi="ar-EG"/>
              </w:rPr>
              <w:t>إلغاء</w:t>
            </w:r>
          </w:p>
        </w:tc>
      </w:tr>
    </w:tbl>
    <w:p w:rsidR="003D3A64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Arial" w:hAnsi="Arial"/>
          <w:color w:val="333333"/>
          <w:rtl/>
          <w:lang w:bidi="ar-EG"/>
        </w:rPr>
      </w:pPr>
    </w:p>
    <w:p w:rsidR="003D3A64" w:rsidRPr="006B1E62" w:rsidRDefault="003D3A64" w:rsidP="00F256BD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</w:pPr>
      <w:r w:rsidRPr="006B1E62">
        <w:rPr>
          <w:rFonts w:ascii="Arial" w:hAnsi="Arial"/>
          <w:b/>
          <w:bCs/>
          <w:color w:val="333333"/>
          <w:rtl/>
        </w:rPr>
        <w:t>.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لمزيد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من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المعلومات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والإستفسارا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حول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خدمات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الإستشارات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الفنية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يرجى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الإتصال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بالمهندسة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/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نرمين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التومى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6B1E62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على</w:t>
      </w:r>
      <w:r w:rsidRPr="006B1E62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:-</w:t>
      </w:r>
    </w:p>
    <w:p w:rsidR="003D3A64" w:rsidRPr="00884F1C" w:rsidRDefault="003D3A64" w:rsidP="00A066A9">
      <w:pPr>
        <w:shd w:val="clear" w:color="auto" w:fill="F5F5F5"/>
        <w:spacing w:after="0" w:line="240" w:lineRule="auto"/>
        <w:textAlignment w:val="top"/>
        <w:rPr>
          <w:rFonts w:ascii="Simplified Arabic" w:hAnsi="Simplified Arabic" w:cs="Simplified Arabic"/>
          <w:color w:val="888888"/>
          <w:sz w:val="28"/>
          <w:szCs w:val="28"/>
        </w:rPr>
      </w:pP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تليفون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 xml:space="preserve"> </w:t>
      </w: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</w:rPr>
        <w:t>رقم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</w:rPr>
        <w:t>:-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>402 72 333 02 2+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</w:p>
    <w:p w:rsidR="003D3A64" w:rsidRPr="001E4447" w:rsidRDefault="003D3A64" w:rsidP="00A066A9">
      <w:pPr>
        <w:shd w:val="clear" w:color="auto" w:fill="F5F5F5"/>
        <w:spacing w:after="0" w:line="240" w:lineRule="auto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فاكس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رقم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>:-</w:t>
      </w:r>
      <w:r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  <w:t xml:space="preserve"> 833 64 333 02 2+</w:t>
      </w:r>
    </w:p>
    <w:p w:rsidR="003D3A64" w:rsidRDefault="003D3A64" w:rsidP="00A066A9">
      <w:pPr>
        <w:shd w:val="clear" w:color="auto" w:fill="F5F5F5"/>
        <w:spacing w:after="0" w:line="240" w:lineRule="auto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  <w:r w:rsidRPr="00F256B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محمول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رقم</w:t>
      </w:r>
      <w:r w:rsidRPr="00F256BD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>:-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>11 44 9 66 0111 2+</w:t>
      </w:r>
    </w:p>
    <w:p w:rsidR="003D3A64" w:rsidRDefault="003D3A64" w:rsidP="001E4447">
      <w:pPr>
        <w:shd w:val="clear" w:color="auto" w:fill="F5F5F5"/>
        <w:spacing w:after="0" w:line="240" w:lineRule="auto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</w:p>
    <w:p w:rsidR="003D3A64" w:rsidRPr="00464357" w:rsidRDefault="003D3A64" w:rsidP="006B1E62">
      <w:pPr>
        <w:shd w:val="clear" w:color="auto" w:fill="F5F5F5"/>
        <w:spacing w:after="0" w:line="240" w:lineRule="auto"/>
        <w:jc w:val="center"/>
        <w:textAlignment w:val="top"/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</w:pP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وشك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ـــــــ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راً</w:t>
      </w:r>
      <w:r w:rsidRPr="00464357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على</w:t>
      </w:r>
      <w:r w:rsidRPr="00464357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حسن</w:t>
      </w:r>
      <w:r w:rsidRPr="00464357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تعاونك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ـــــــــ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م</w:t>
      </w:r>
      <w:r w:rsidRPr="00464357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لإنجاح</w:t>
      </w:r>
      <w:r w:rsidRPr="00464357">
        <w:rPr>
          <w:rFonts w:ascii="Simplified Arabic" w:hAnsi="Simplified Arabic" w:cs="Simplified Arabic"/>
          <w:b/>
          <w:bCs/>
          <w:color w:val="333333"/>
          <w:sz w:val="28"/>
          <w:szCs w:val="28"/>
          <w:rtl/>
          <w:lang w:bidi="ar-EG"/>
        </w:rPr>
        <w:t xml:space="preserve"> 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خدماتن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ــــــــــ</w:t>
      </w:r>
      <w:r w:rsidRPr="00464357">
        <w:rPr>
          <w:rFonts w:ascii="Simplified Arabic" w:hAnsi="Simplified Arabic" w:cs="Simplified Arabic" w:hint="cs"/>
          <w:b/>
          <w:bCs/>
          <w:color w:val="333333"/>
          <w:sz w:val="28"/>
          <w:szCs w:val="28"/>
          <w:rtl/>
          <w:lang w:bidi="ar-EG"/>
        </w:rPr>
        <w:t>ا،،،</w:t>
      </w:r>
    </w:p>
    <w:p w:rsidR="003D3A64" w:rsidRPr="001E4447" w:rsidRDefault="003D3A64" w:rsidP="00464357">
      <w:pPr>
        <w:shd w:val="clear" w:color="auto" w:fill="F5F5F5"/>
        <w:spacing w:after="0" w:line="240" w:lineRule="auto"/>
        <w:textAlignment w:val="top"/>
        <w:rPr>
          <w:rFonts w:ascii="Simplified Arabic" w:hAnsi="Simplified Arabic" w:cs="Simplified Arabic"/>
          <w:color w:val="333333"/>
          <w:sz w:val="28"/>
          <w:szCs w:val="28"/>
          <w:rtl/>
          <w:lang w:bidi="ar-EG"/>
        </w:rPr>
      </w:pPr>
    </w:p>
    <w:sectPr w:rsidR="003D3A64" w:rsidRPr="001E4447" w:rsidSect="00ED6632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3F7"/>
    <w:multiLevelType w:val="hybridMultilevel"/>
    <w:tmpl w:val="74A0A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1B97"/>
    <w:multiLevelType w:val="hybridMultilevel"/>
    <w:tmpl w:val="A15249C4"/>
    <w:lvl w:ilvl="0" w:tplc="3FB6B60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1A"/>
    <w:rsid w:val="00012F02"/>
    <w:rsid w:val="00073099"/>
    <w:rsid w:val="00107324"/>
    <w:rsid w:val="00143A2B"/>
    <w:rsid w:val="0017235F"/>
    <w:rsid w:val="00186012"/>
    <w:rsid w:val="001C2624"/>
    <w:rsid w:val="001E4447"/>
    <w:rsid w:val="00233C0B"/>
    <w:rsid w:val="002855AC"/>
    <w:rsid w:val="002970BA"/>
    <w:rsid w:val="002C3B85"/>
    <w:rsid w:val="002F5EC2"/>
    <w:rsid w:val="00315024"/>
    <w:rsid w:val="003D3A64"/>
    <w:rsid w:val="00407113"/>
    <w:rsid w:val="0042128A"/>
    <w:rsid w:val="00464357"/>
    <w:rsid w:val="004721F4"/>
    <w:rsid w:val="005038E8"/>
    <w:rsid w:val="00582E13"/>
    <w:rsid w:val="005F10D9"/>
    <w:rsid w:val="005F1E9E"/>
    <w:rsid w:val="00605108"/>
    <w:rsid w:val="00634D68"/>
    <w:rsid w:val="00673B90"/>
    <w:rsid w:val="006B1E62"/>
    <w:rsid w:val="00703D9C"/>
    <w:rsid w:val="0072641A"/>
    <w:rsid w:val="00743001"/>
    <w:rsid w:val="00791A1B"/>
    <w:rsid w:val="007C50F4"/>
    <w:rsid w:val="007F7E8C"/>
    <w:rsid w:val="00825BDD"/>
    <w:rsid w:val="00884F1C"/>
    <w:rsid w:val="00897C37"/>
    <w:rsid w:val="009E2287"/>
    <w:rsid w:val="00A02523"/>
    <w:rsid w:val="00A066A9"/>
    <w:rsid w:val="00A13CA3"/>
    <w:rsid w:val="00A2348A"/>
    <w:rsid w:val="00B01ECD"/>
    <w:rsid w:val="00B44D4E"/>
    <w:rsid w:val="00BA0149"/>
    <w:rsid w:val="00E16856"/>
    <w:rsid w:val="00E73CA9"/>
    <w:rsid w:val="00ED6632"/>
    <w:rsid w:val="00F256BD"/>
    <w:rsid w:val="00F73773"/>
    <w:rsid w:val="00F812DE"/>
    <w:rsid w:val="00FE46AF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90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84F1C"/>
    <w:rPr>
      <w:rFonts w:cs="Times New Roman"/>
    </w:rPr>
  </w:style>
  <w:style w:type="character" w:customStyle="1" w:styleId="atn">
    <w:name w:val="atn"/>
    <w:basedOn w:val="DefaultParagraphFont"/>
    <w:uiPriority w:val="99"/>
    <w:rsid w:val="00884F1C"/>
    <w:rPr>
      <w:rFonts w:cs="Times New Roman"/>
    </w:rPr>
  </w:style>
  <w:style w:type="table" w:styleId="TableGrid">
    <w:name w:val="Table Grid"/>
    <w:basedOn w:val="TableNormal"/>
    <w:uiPriority w:val="99"/>
    <w:rsid w:val="00233C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22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552</Words>
  <Characters>3152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New: - The Ornamental Plants &amp; Cut Flowers Technical Consultant Service by the American Expert Mr</dc:title>
  <dc:subject/>
  <dc:creator>USER</dc:creator>
  <cp:keywords/>
  <dc:description/>
  <cp:lastModifiedBy>aaa</cp:lastModifiedBy>
  <cp:revision>2</cp:revision>
  <cp:lastPrinted>2012-01-22T10:45:00Z</cp:lastPrinted>
  <dcterms:created xsi:type="dcterms:W3CDTF">2012-01-29T10:12:00Z</dcterms:created>
  <dcterms:modified xsi:type="dcterms:W3CDTF">2012-01-29T10:12:00Z</dcterms:modified>
</cp:coreProperties>
</file>